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82038">
        <w:rPr>
          <w:rFonts w:ascii="Arial" w:hAnsi="Arial" w:cs="Arial"/>
          <w:b/>
          <w:bCs/>
          <w:color w:val="17365D"/>
          <w:sz w:val="28"/>
          <w:szCs w:val="28"/>
          <w:lang w:val="ru-RU"/>
        </w:rPr>
        <w:t>МЕЖДУНАРОДНЫЙ ИННОВАЦИОННЫЙ ЦЕНТР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color w:val="17365D"/>
          <w:sz w:val="28"/>
          <w:szCs w:val="28"/>
        </w:rPr>
        <w:t>PERSPEKTIVA</w:t>
      </w:r>
      <w:r w:rsidRPr="0028203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17365D"/>
          <w:sz w:val="28"/>
          <w:szCs w:val="28"/>
        </w:rPr>
        <w:t>PLUS</w:t>
      </w:r>
      <w:r w:rsidRPr="00282038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»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1"/>
          <w:szCs w:val="21"/>
          <w:lang w:val="ru-RU"/>
        </w:rPr>
      </w:pPr>
    </w:p>
    <w:p w:rsidR="00282038" w:rsidRPr="00282038" w:rsidRDefault="00282038" w:rsidP="00282038">
      <w:pPr>
        <w:spacing w:after="0" w:line="240" w:lineRule="auto"/>
        <w:ind w:right="-13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82038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МЕЖДУНАРОДНЫЙ ИННОВАЦИОННЫЙ ЦЕНТР</w:t>
      </w:r>
    </w:p>
    <w:p w:rsidR="00282038" w:rsidRPr="00282038" w:rsidRDefault="00282038" w:rsidP="00282038">
      <w:pPr>
        <w:spacing w:after="0" w:line="25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282038" w:rsidRPr="00282038" w:rsidRDefault="00282038" w:rsidP="00282038">
      <w:pPr>
        <w:spacing w:after="0" w:line="240" w:lineRule="auto"/>
        <w:ind w:right="-199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82038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«</w:t>
      </w:r>
      <w:r w:rsidRPr="00282038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PERSPEKTIVA</w:t>
      </w:r>
      <w:r w:rsidRPr="00282038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 xml:space="preserve"> </w:t>
      </w:r>
      <w:r w:rsidRPr="00282038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PLUS</w:t>
      </w:r>
      <w:r w:rsidRPr="00282038">
        <w:rPr>
          <w:rFonts w:ascii="Times New Roman" w:hAnsi="Times New Roman"/>
          <w:b/>
          <w:bCs/>
          <w:color w:val="17365D"/>
          <w:sz w:val="28"/>
          <w:szCs w:val="28"/>
          <w:lang w:val="ru-RU" w:eastAsia="ru-RU"/>
        </w:rPr>
        <w:t>»</w:t>
      </w:r>
    </w:p>
    <w:p w:rsidR="00282038" w:rsidRPr="00282038" w:rsidRDefault="00747540" w:rsidP="00282038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1.15pt;margin-top:12.45pt;width:166.55pt;height:85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<v:imagedata r:id="rId6" o:title=""/>
          </v:shape>
        </w:pict>
      </w:r>
    </w:p>
    <w:p w:rsidR="00282038" w:rsidRPr="00282038" w:rsidRDefault="00282038" w:rsidP="00282038">
      <w:pPr>
        <w:spacing w:after="0" w:line="224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282038" w:rsidRPr="00282038" w:rsidRDefault="00282038" w:rsidP="00282038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val="ru-RU" w:eastAsia="ru-RU"/>
        </w:rPr>
      </w:pPr>
      <w:r w:rsidRPr="00282038">
        <w:rPr>
          <w:rFonts w:ascii="Times New Roman" w:hAnsi="Times New Roman"/>
          <w:i/>
          <w:iCs/>
          <w:lang w:val="ru-RU" w:eastAsia="ru-RU"/>
        </w:rPr>
        <w:t xml:space="preserve">Сайт: </w:t>
      </w:r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http</w:t>
      </w:r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://</w:t>
      </w:r>
      <w:proofErr w:type="spellStart"/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perspektiva</w:t>
      </w:r>
      <w:proofErr w:type="spellEnd"/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-</w:t>
      </w:r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plus</w:t>
      </w:r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.</w:t>
      </w:r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pro</w:t>
      </w:r>
      <w:r w:rsidRPr="00282038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ru-RU" w:eastAsia="ru-RU"/>
        </w:rPr>
        <w:t>/</w:t>
      </w:r>
    </w:p>
    <w:p w:rsidR="00282038" w:rsidRPr="00282038" w:rsidRDefault="00282038" w:rsidP="00282038">
      <w:pPr>
        <w:spacing w:after="0" w:line="253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282038" w:rsidRPr="00282038" w:rsidRDefault="00282038" w:rsidP="00282038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eastAsia="ru-RU"/>
        </w:rPr>
      </w:pPr>
      <w:r w:rsidRPr="00282038">
        <w:rPr>
          <w:rFonts w:ascii="Times New Roman" w:hAnsi="Times New Roman"/>
          <w:i/>
          <w:iCs/>
          <w:lang w:eastAsia="ru-RU"/>
        </w:rPr>
        <w:t xml:space="preserve">E-mail: </w:t>
      </w:r>
      <w:hyperlink r:id="rId7" w:history="1">
        <w:r w:rsidRPr="00282038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shd w:val="clear" w:color="auto" w:fill="FFFFFF"/>
          </w:rPr>
          <w:t>vesnaa777@gmail.com</w:t>
        </w:r>
      </w:hyperlink>
    </w:p>
    <w:p w:rsidR="00282038" w:rsidRPr="00282038" w:rsidRDefault="00282038" w:rsidP="00282038">
      <w:pPr>
        <w:spacing w:after="0" w:line="251" w:lineRule="exact"/>
        <w:rPr>
          <w:rFonts w:ascii="Times New Roman" w:hAnsi="Times New Roman"/>
          <w:sz w:val="24"/>
          <w:szCs w:val="24"/>
          <w:lang w:eastAsia="ru-RU"/>
        </w:rPr>
      </w:pPr>
    </w:p>
    <w:p w:rsidR="00282038" w:rsidRPr="00282038" w:rsidRDefault="00282038" w:rsidP="00282038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</w:p>
    <w:p w:rsidR="00282038" w:rsidRPr="00282038" w:rsidRDefault="00282038" w:rsidP="00282038">
      <w:pPr>
        <w:spacing w:after="0" w:line="200" w:lineRule="exact"/>
        <w:jc w:val="center"/>
        <w:rPr>
          <w:rFonts w:ascii="Times New Roman" w:hAnsi="Times New Roman"/>
          <w:i/>
          <w:color w:val="002060"/>
          <w:lang w:eastAsia="ru-RU"/>
        </w:rPr>
      </w:pPr>
      <w:r w:rsidRPr="00282038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282038">
        <w:rPr>
          <w:rFonts w:ascii="Times New Roman" w:hAnsi="Times New Roman"/>
          <w:i/>
          <w:color w:val="002060"/>
          <w:lang w:eastAsia="ru-RU"/>
        </w:rPr>
        <w:t>Masarykova</w:t>
      </w:r>
      <w:proofErr w:type="spellEnd"/>
      <w:r w:rsidRPr="00282038">
        <w:rPr>
          <w:rFonts w:ascii="Times New Roman" w:hAnsi="Times New Roman"/>
          <w:i/>
          <w:color w:val="002060"/>
          <w:lang w:eastAsia="ru-RU"/>
        </w:rPr>
        <w:t xml:space="preserve"> </w:t>
      </w:r>
      <w:proofErr w:type="spellStart"/>
      <w:r w:rsidRPr="00282038">
        <w:rPr>
          <w:rFonts w:ascii="Times New Roman" w:hAnsi="Times New Roman"/>
          <w:i/>
          <w:color w:val="002060"/>
          <w:lang w:eastAsia="ru-RU"/>
        </w:rPr>
        <w:t>třída</w:t>
      </w:r>
      <w:proofErr w:type="spellEnd"/>
      <w:r w:rsidRPr="00282038">
        <w:rPr>
          <w:rFonts w:ascii="Times New Roman" w:hAnsi="Times New Roman"/>
          <w:i/>
          <w:color w:val="002060"/>
          <w:lang w:eastAsia="ru-RU"/>
        </w:rPr>
        <w:t xml:space="preserve"> 668/29, </w:t>
      </w:r>
    </w:p>
    <w:p w:rsidR="00282038" w:rsidRPr="00282038" w:rsidRDefault="00282038" w:rsidP="0028203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282038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Teplice</w:t>
      </w:r>
      <w:r w:rsidRPr="00282038">
        <w:rPr>
          <w:rFonts w:ascii="Times New Roman" w:hAnsi="Times New Roman"/>
          <w:i/>
          <w:color w:val="002060"/>
          <w:lang w:val="ru-RU" w:eastAsia="ru-RU"/>
        </w:rPr>
        <w:t xml:space="preserve">, </w:t>
      </w:r>
      <w:r w:rsidRPr="00282038">
        <w:rPr>
          <w:rFonts w:ascii="Times New Roman" w:hAnsi="Times New Roman"/>
          <w:i/>
          <w:color w:val="002060"/>
          <w:lang w:eastAsia="ru-RU"/>
        </w:rPr>
        <w:t>Czech</w:t>
      </w:r>
      <w:r w:rsidRPr="00282038">
        <w:rPr>
          <w:rFonts w:ascii="Times New Roman" w:hAnsi="Times New Roman"/>
          <w:i/>
          <w:color w:val="002060"/>
          <w:lang w:val="ru-RU" w:eastAsia="ru-RU"/>
        </w:rPr>
        <w:t xml:space="preserve"> </w:t>
      </w:r>
      <w:r w:rsidRPr="00282038">
        <w:rPr>
          <w:rFonts w:ascii="Times New Roman" w:hAnsi="Times New Roman"/>
          <w:i/>
          <w:color w:val="002060"/>
          <w:lang w:eastAsia="ru-RU"/>
        </w:rPr>
        <w:t>Republic</w:t>
      </w:r>
    </w:p>
    <w:p w:rsidR="00282038" w:rsidRPr="00282038" w:rsidRDefault="00282038" w:rsidP="0028203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282038" w:rsidRPr="00282038" w:rsidRDefault="00282038" w:rsidP="0028203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282038">
        <w:rPr>
          <w:rFonts w:ascii="Times New Roman" w:hAnsi="Times New Roman"/>
          <w:i/>
          <w:color w:val="002060"/>
          <w:lang w:val="ru-RU" w:eastAsia="ru-RU"/>
        </w:rPr>
        <w:t xml:space="preserve">                                                                                                    </w:t>
      </w:r>
      <w:r w:rsidRPr="00282038">
        <w:rPr>
          <w:rFonts w:ascii="Times New Roman" w:hAnsi="Times New Roman"/>
          <w:i/>
          <w:color w:val="002060"/>
          <w:lang w:eastAsia="ru-RU"/>
        </w:rPr>
        <w:t>WhatsApp</w:t>
      </w:r>
      <w:r w:rsidRPr="00282038">
        <w:rPr>
          <w:rFonts w:ascii="Times New Roman" w:hAnsi="Times New Roman"/>
          <w:i/>
          <w:color w:val="002060"/>
          <w:lang w:val="ru-RU" w:eastAsia="ru-RU"/>
        </w:rPr>
        <w:t xml:space="preserve"> +79672130757</w:t>
      </w:r>
    </w:p>
    <w:p w:rsidR="00282038" w:rsidRPr="00282038" w:rsidRDefault="002820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6D22C1" w:rsidRDefault="0074754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8" type="#_x0000_t75" style="position:absolute;margin-left:-44.4pt;margin-top:8.75pt;width:553.3pt;height:16pt;z-index:-251660288;mso-position-horizontal-relative:text;mso-position-vertical-relative:text" o:allowincell="f">
            <v:imagedata r:id="rId8" o:title=""/>
          </v:shape>
        </w:pict>
      </w:r>
    </w:p>
    <w:p w:rsidR="00C877CC" w:rsidRPr="00282038" w:rsidRDefault="00747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9" type="#_x0000_t75" style="position:absolute;margin-left:0;margin-top:46.15pt;width:480pt;height:8pt;z-index:-251659264;mso-position-horizontal-relative:text;mso-position-vertical-relative:text" o:allowincell="f">
            <v:imagedata r:id="rId9" o:title=""/>
          </v:shape>
        </w:pict>
      </w:r>
      <w:r w:rsidR="00282038">
        <w:rPr>
          <w:rFonts w:ascii="Arial" w:hAnsi="Arial" w:cs="Arial"/>
          <w:i/>
          <w:iCs/>
          <w:sz w:val="11"/>
          <w:szCs w:val="11"/>
          <w:lang w:val="ru-RU"/>
        </w:rPr>
        <w:t>\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82038" w:rsidRPr="00282038" w:rsidRDefault="002820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 w:rsidP="002820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УВАЖАЕМЫЕ К</w:t>
      </w:r>
      <w:r w:rsid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ОЛЛЕГИ, УЧАЩИЕСЯ ШКОЛ, СТУДЕНТЫ 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КОЛЛЕДЖЕЙ, ТЕХНИКУМОВ, ВУЗОВ!</w:t>
      </w: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60" w:right="200"/>
        <w:jc w:val="both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Международный инновационный центр «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</w:rPr>
        <w:t>PERSPEKTIVA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</w:rPr>
        <w:t>PLUS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» совместно с РУССКИМ ЦЕНТРОМ Улан-</w:t>
      </w:r>
      <w:proofErr w:type="spellStart"/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Баторского</w:t>
      </w:r>
      <w:proofErr w:type="spellEnd"/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филиала им. Г. В. Плеханова приглашает принять участие в конкурс</w:t>
      </w:r>
      <w:r w:rsidR="00282038"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е эссе «Российское образование вчера и сегодня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».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60" w:right="2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Работы принимаются с </w:t>
      </w:r>
      <w:r w:rsid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0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1</w:t>
      </w:r>
      <w:r w:rsidR="001654B6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декабря 2017 по 10 января 2018</w:t>
      </w:r>
      <w:r w:rsidRPr="00282038"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>. Работа оценивается жюри в течение 10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color w:val="0C0C0C"/>
          <w:sz w:val="24"/>
          <w:szCs w:val="24"/>
          <w:lang w:val="ru-RU"/>
        </w:rPr>
        <w:t>Участники конкурса.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60" w:right="2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Принять участие в конкурсе могут учащиеся 9-11 классов</w:t>
      </w:r>
      <w:r w:rsidR="00282038">
        <w:rPr>
          <w:rFonts w:ascii="Times New Roman" w:hAnsi="Times New Roman"/>
          <w:color w:val="0C0C0C"/>
          <w:sz w:val="24"/>
          <w:szCs w:val="24"/>
          <w:lang w:val="ru-RU"/>
        </w:rPr>
        <w:t>, студенты, педагоги</w:t>
      </w: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. Эссе могут быть написаны в соавторстве.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00" w:firstLine="72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sz w:val="24"/>
          <w:szCs w:val="24"/>
          <w:lang w:val="ru-RU"/>
        </w:rPr>
        <w:t>Для участ</w:t>
      </w:r>
      <w:r w:rsidR="001654B6">
        <w:rPr>
          <w:rFonts w:ascii="Times New Roman" w:hAnsi="Times New Roman"/>
          <w:sz w:val="24"/>
          <w:szCs w:val="24"/>
          <w:lang w:val="ru-RU"/>
        </w:rPr>
        <w:t>ия в конкурсе до 10 января 2018</w:t>
      </w:r>
      <w:r w:rsidRPr="00282038">
        <w:rPr>
          <w:rFonts w:ascii="Times New Roman" w:hAnsi="Times New Roman"/>
          <w:sz w:val="24"/>
          <w:szCs w:val="24"/>
          <w:lang w:val="ru-RU"/>
        </w:rPr>
        <w:t xml:space="preserve"> года на электронный адрес </w:t>
      </w:r>
      <w:proofErr w:type="spellStart"/>
      <w:r w:rsidRPr="00282038">
        <w:rPr>
          <w:rFonts w:ascii="Times New Roman" w:hAnsi="Times New Roman"/>
          <w:color w:val="0000FF"/>
          <w:sz w:val="24"/>
          <w:szCs w:val="24"/>
          <w:u w:val="single"/>
        </w:rPr>
        <w:t>vesna</w:t>
      </w:r>
      <w:r w:rsidR="00282038">
        <w:rPr>
          <w:rFonts w:ascii="Times New Roman" w:hAnsi="Times New Roman"/>
          <w:color w:val="0000FF"/>
          <w:sz w:val="24"/>
          <w:szCs w:val="24"/>
          <w:u w:val="single"/>
        </w:rPr>
        <w:t>a</w:t>
      </w:r>
      <w:proofErr w:type="spellEnd"/>
      <w:r w:rsidRPr="0028203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777@</w:t>
      </w:r>
      <w:proofErr w:type="spellStart"/>
      <w:r w:rsidR="00282038">
        <w:rPr>
          <w:rFonts w:ascii="Times New Roman" w:hAnsi="Times New Roman"/>
          <w:color w:val="0000FF"/>
          <w:sz w:val="24"/>
          <w:szCs w:val="24"/>
          <w:u w:val="single"/>
        </w:rPr>
        <w:t>gmail</w:t>
      </w:r>
      <w:proofErr w:type="spellEnd"/>
      <w:r w:rsidR="00282038" w:rsidRPr="00282038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="00282038">
        <w:rPr>
          <w:rFonts w:ascii="Times New Roman" w:hAnsi="Times New Roman"/>
          <w:color w:val="0000FF"/>
          <w:sz w:val="24"/>
          <w:szCs w:val="24"/>
          <w:u w:val="single"/>
        </w:rPr>
        <w:t>com</w:t>
      </w:r>
      <w:r w:rsidRPr="00282038">
        <w:rPr>
          <w:rFonts w:ascii="Times New Roman" w:hAnsi="Times New Roman"/>
          <w:sz w:val="24"/>
          <w:szCs w:val="24"/>
          <w:lang w:val="ru-RU"/>
        </w:rPr>
        <w:t xml:space="preserve"> необходимо выслать:</w:t>
      </w:r>
    </w:p>
    <w:p w:rsidR="00C877CC" w:rsidRPr="00282038" w:rsidRDefault="00E7735A" w:rsidP="002820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038">
        <w:rPr>
          <w:rFonts w:ascii="Times New Roman" w:hAnsi="Times New Roman"/>
          <w:sz w:val="24"/>
          <w:szCs w:val="24"/>
        </w:rPr>
        <w:t>заявку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2038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1), </w:t>
      </w:r>
    </w:p>
    <w:p w:rsidR="00C877CC" w:rsidRPr="00282038" w:rsidRDefault="00282038" w:rsidP="002820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э</w:t>
      </w:r>
      <w:proofErr w:type="spellStart"/>
      <w:r>
        <w:rPr>
          <w:rFonts w:ascii="Times New Roman" w:hAnsi="Times New Roman"/>
          <w:sz w:val="24"/>
          <w:szCs w:val="24"/>
        </w:rPr>
        <w:t>ссе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E7735A" w:rsidRPr="00282038">
        <w:rPr>
          <w:rFonts w:ascii="Times New Roman" w:hAnsi="Times New Roman"/>
          <w:sz w:val="24"/>
          <w:szCs w:val="24"/>
        </w:rPr>
        <w:t xml:space="preserve">), </w:t>
      </w:r>
    </w:p>
    <w:p w:rsidR="00C877CC" w:rsidRPr="00282038" w:rsidRDefault="00E7735A" w:rsidP="002820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2038">
        <w:rPr>
          <w:rFonts w:ascii="Times New Roman" w:hAnsi="Times New Roman"/>
          <w:sz w:val="24"/>
          <w:szCs w:val="24"/>
        </w:rPr>
        <w:t>копию</w:t>
      </w:r>
      <w:proofErr w:type="spellEnd"/>
      <w:proofErr w:type="gram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квитанции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. </w:t>
      </w:r>
    </w:p>
    <w:p w:rsidR="00747540" w:rsidRDefault="00E773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 xml:space="preserve">Есть возможность за дополнительную плату </w:t>
      </w:r>
      <w:proofErr w:type="gramStart"/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разместить эссе</w:t>
      </w:r>
      <w:proofErr w:type="gramEnd"/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 xml:space="preserve"> в Международном электронном сборнике «Культура, просвещение, литература»</w:t>
      </w: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 w:firstLine="720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 xml:space="preserve">( Канада, Чехия). </w:t>
      </w:r>
      <w:r w:rsidRPr="00282038">
        <w:rPr>
          <w:rFonts w:ascii="Times New Roman" w:hAnsi="Times New Roman"/>
          <w:b/>
          <w:bCs/>
          <w:sz w:val="24"/>
          <w:szCs w:val="24"/>
        </w:rPr>
        <w:t>ISBN</w:t>
      </w: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 xml:space="preserve"> 978-0-9877600-9-8!!!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820" w:firstLine="72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sz w:val="24"/>
          <w:szCs w:val="24"/>
          <w:lang w:val="ru-RU"/>
        </w:rPr>
        <w:t>Полученные работы не возвращаются и не рецензируются. Работы, отправленные позже указанной даты, не рассматриваются. Форма представления работы определяется ее характером.</w:t>
      </w: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sz w:val="24"/>
          <w:szCs w:val="24"/>
          <w:lang w:val="ru-RU"/>
        </w:rPr>
        <w:t>Требования к оформлению публикаций:</w:t>
      </w: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/>
        <w:ind w:right="820" w:firstLine="72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sz w:val="24"/>
          <w:szCs w:val="24"/>
          <w:lang w:val="ru-RU"/>
        </w:rPr>
        <w:t xml:space="preserve">1. Шрифт: </w:t>
      </w:r>
      <w:r w:rsidRPr="00282038">
        <w:rPr>
          <w:rFonts w:ascii="Times New Roman" w:hAnsi="Times New Roman"/>
          <w:sz w:val="24"/>
          <w:szCs w:val="24"/>
        </w:rPr>
        <w:t>Times</w:t>
      </w:r>
      <w:r w:rsidRPr="002820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2038">
        <w:rPr>
          <w:rFonts w:ascii="Times New Roman" w:hAnsi="Times New Roman"/>
          <w:sz w:val="24"/>
          <w:szCs w:val="24"/>
        </w:rPr>
        <w:t>New</w:t>
      </w:r>
      <w:r w:rsidRPr="002820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2038">
        <w:rPr>
          <w:rFonts w:ascii="Times New Roman" w:hAnsi="Times New Roman"/>
          <w:sz w:val="24"/>
          <w:szCs w:val="24"/>
        </w:rPr>
        <w:t>Roman</w:t>
      </w:r>
      <w:r w:rsidRPr="00282038">
        <w:rPr>
          <w:rFonts w:ascii="Times New Roman" w:hAnsi="Times New Roman"/>
          <w:sz w:val="24"/>
          <w:szCs w:val="24"/>
          <w:lang w:val="ru-RU"/>
        </w:rPr>
        <w:t>, 14, по ширине, отступ – 1</w:t>
      </w:r>
      <w:proofErr w:type="gramStart"/>
      <w:r w:rsidRPr="00282038">
        <w:rPr>
          <w:rFonts w:ascii="Times New Roman" w:hAnsi="Times New Roman"/>
          <w:sz w:val="24"/>
          <w:szCs w:val="24"/>
          <w:lang w:val="ru-RU"/>
        </w:rPr>
        <w:t>,25</w:t>
      </w:r>
      <w:proofErr w:type="gramEnd"/>
      <w:r w:rsidRPr="00282038">
        <w:rPr>
          <w:rFonts w:ascii="Times New Roman" w:hAnsi="Times New Roman"/>
          <w:sz w:val="24"/>
          <w:szCs w:val="24"/>
          <w:lang w:val="ru-RU"/>
        </w:rPr>
        <w:t>, межстрочный интервал: одинарный.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877CC" w:rsidRPr="00282038">
          <w:pgSz w:w="11900" w:h="16838"/>
          <w:pgMar w:top="1088" w:right="520" w:bottom="706" w:left="1440" w:header="720" w:footer="720" w:gutter="0"/>
          <w:cols w:space="720" w:equalWidth="0">
            <w:col w:w="9940"/>
          </w:cols>
          <w:noEndnote/>
        </w:sectPr>
      </w:pPr>
    </w:p>
    <w:p w:rsidR="00C877CC" w:rsidRPr="00282038" w:rsidRDefault="00E7735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282038">
        <w:rPr>
          <w:rFonts w:ascii="Times New Roman" w:hAnsi="Times New Roman"/>
          <w:sz w:val="24"/>
          <w:szCs w:val="24"/>
          <w:lang w:val="ru-RU"/>
        </w:rPr>
        <w:lastRenderedPageBreak/>
        <w:t>2.</w:t>
      </w:r>
      <w:r w:rsidRPr="00282038">
        <w:rPr>
          <w:rFonts w:ascii="Times New Roman" w:hAnsi="Times New Roman"/>
          <w:sz w:val="24"/>
          <w:szCs w:val="24"/>
          <w:lang w:val="ru-RU"/>
        </w:rPr>
        <w:tab/>
        <w:t xml:space="preserve">Поля: </w:t>
      </w:r>
      <w:proofErr w:type="gramStart"/>
      <w:r w:rsidRPr="00282038">
        <w:rPr>
          <w:rFonts w:ascii="Times New Roman" w:hAnsi="Times New Roman"/>
          <w:sz w:val="24"/>
          <w:szCs w:val="24"/>
          <w:lang w:val="ru-RU"/>
        </w:rPr>
        <w:t>Верхнее</w:t>
      </w:r>
      <w:proofErr w:type="gramEnd"/>
      <w:r w:rsidRPr="00282038">
        <w:rPr>
          <w:rFonts w:ascii="Times New Roman" w:hAnsi="Times New Roman"/>
          <w:sz w:val="24"/>
          <w:szCs w:val="24"/>
          <w:lang w:val="ru-RU"/>
        </w:rPr>
        <w:t>, нижнее – 2см, левое – 3 см, правое – 1,5 см.</w:t>
      </w: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Объем работ – три листа формата А</w:t>
      </w:r>
      <w:proofErr w:type="gramStart"/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4</w:t>
      </w:r>
      <w:proofErr w:type="gramEnd"/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 xml:space="preserve"> (не более 6800 знаков с пробелами).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color w:val="0C0C0C"/>
          <w:sz w:val="24"/>
          <w:szCs w:val="24"/>
          <w:lang w:val="ru-RU"/>
        </w:rPr>
        <w:t>Как оцениваются материалы. Что получают участники.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Оценка осуществляется жюри Конкурса. Градация оценок следующая:</w:t>
      </w:r>
    </w:p>
    <w:p w:rsidR="00282038" w:rsidRPr="00282038" w:rsidRDefault="00E7735A" w:rsidP="0028203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7" w:lineRule="auto"/>
        <w:ind w:right="606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 xml:space="preserve">победители (1, 2, 3 место); </w:t>
      </w:r>
    </w:p>
    <w:p w:rsidR="00C877CC" w:rsidRPr="00282038" w:rsidRDefault="00E7735A" w:rsidP="0028203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7" w:lineRule="auto"/>
        <w:ind w:right="606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лауреаты (1,2,3 степени);</w:t>
      </w:r>
    </w:p>
    <w:p w:rsidR="00C877CC" w:rsidRPr="00282038" w:rsidRDefault="00E7735A" w:rsidP="002820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участники.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Default="00E7735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color w:val="0C0C0C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 xml:space="preserve">Участники получают </w:t>
      </w:r>
      <w:r w:rsidR="00282038">
        <w:rPr>
          <w:rFonts w:ascii="Times New Roman" w:hAnsi="Times New Roman"/>
          <w:color w:val="0C0C0C"/>
          <w:sz w:val="24"/>
          <w:szCs w:val="24"/>
          <w:lang w:val="ru-RU"/>
        </w:rPr>
        <w:t>дипломы участников.</w:t>
      </w:r>
    </w:p>
    <w:p w:rsidR="00282038" w:rsidRPr="00282038" w:rsidRDefault="002820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C0C0C"/>
          <w:sz w:val="24"/>
          <w:szCs w:val="24"/>
          <w:lang w:val="ru-RU"/>
        </w:rPr>
        <w:t>Эссе победителей будут опубликованы в сборнике бесплатно!!!</w:t>
      </w: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 xml:space="preserve">Председатель жюри: </w:t>
      </w:r>
      <w:proofErr w:type="spellStart"/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Лувсацэрэн</w:t>
      </w:r>
      <w:proofErr w:type="spellEnd"/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 xml:space="preserve"> </w:t>
      </w:r>
      <w:proofErr w:type="spellStart"/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Дугаржав</w:t>
      </w:r>
      <w:proofErr w:type="spellEnd"/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 xml:space="preserve"> (доктор исторических наук, профессор).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color w:val="0C0C0C"/>
          <w:sz w:val="24"/>
          <w:szCs w:val="24"/>
          <w:lang w:val="ru-RU"/>
        </w:rPr>
        <w:t>Дипломы и сертификаты предоставляются в электронном и печатном виде.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282038">
        <w:rPr>
          <w:rFonts w:ascii="Times New Roman" w:hAnsi="Times New Roman"/>
          <w:b/>
          <w:bCs/>
          <w:color w:val="17365D"/>
          <w:sz w:val="24"/>
          <w:szCs w:val="24"/>
        </w:rPr>
        <w:t>Финансовые</w:t>
      </w:r>
      <w:proofErr w:type="spellEnd"/>
      <w:r w:rsidRPr="00282038">
        <w:rPr>
          <w:rFonts w:ascii="Times New Roman" w:hAnsi="Times New Roman"/>
          <w:b/>
          <w:bCs/>
          <w:color w:val="17365D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b/>
          <w:bCs/>
          <w:color w:val="17365D"/>
          <w:sz w:val="24"/>
          <w:szCs w:val="24"/>
        </w:rPr>
        <w:t>условия</w:t>
      </w:r>
      <w:proofErr w:type="spellEnd"/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861"/>
        <w:gridCol w:w="1349"/>
        <w:gridCol w:w="1675"/>
        <w:gridCol w:w="1550"/>
        <w:gridCol w:w="1358"/>
      </w:tblGrid>
      <w:tr w:rsidR="00282038" w:rsidRPr="00282038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Форма участия</w:t>
            </w:r>
          </w:p>
        </w:tc>
        <w:tc>
          <w:tcPr>
            <w:tcW w:w="7770" w:type="dxa"/>
            <w:gridSpan w:val="5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Размер организационного взноса</w:t>
            </w:r>
          </w:p>
        </w:tc>
      </w:tr>
      <w:tr w:rsidR="00282038" w:rsidRPr="00282038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Российские рубли</w:t>
            </w:r>
          </w:p>
        </w:tc>
        <w:tc>
          <w:tcPr>
            <w:tcW w:w="1354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Казахские тенге</w:t>
            </w:r>
          </w:p>
        </w:tc>
        <w:tc>
          <w:tcPr>
            <w:tcW w:w="168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Монгольские</w:t>
            </w:r>
          </w:p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тугрики</w:t>
            </w:r>
          </w:p>
        </w:tc>
        <w:tc>
          <w:tcPr>
            <w:tcW w:w="1556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Украинская гривна</w:t>
            </w:r>
          </w:p>
        </w:tc>
        <w:tc>
          <w:tcPr>
            <w:tcW w:w="1310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  <w:t>Белорусские рубли</w:t>
            </w:r>
          </w:p>
        </w:tc>
      </w:tr>
      <w:tr w:rsidR="00282038" w:rsidRPr="00282038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Участие в конкурсе</w:t>
            </w:r>
          </w:p>
        </w:tc>
        <w:tc>
          <w:tcPr>
            <w:tcW w:w="1869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200 руб./разработку </w:t>
            </w:r>
          </w:p>
        </w:tc>
        <w:tc>
          <w:tcPr>
            <w:tcW w:w="1354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1100</w:t>
            </w:r>
          </w:p>
        </w:tc>
        <w:tc>
          <w:tcPr>
            <w:tcW w:w="168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8000</w:t>
            </w:r>
          </w:p>
        </w:tc>
        <w:tc>
          <w:tcPr>
            <w:tcW w:w="1556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282038" w:rsidRPr="00282038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Получение диплома участника </w:t>
            </w:r>
            <w:proofErr w:type="gramStart"/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электронном </w:t>
            </w:r>
            <w:proofErr w:type="gramStart"/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виде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354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68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556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310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бесплатно</w:t>
            </w:r>
          </w:p>
        </w:tc>
      </w:tr>
      <w:tr w:rsidR="00282038" w:rsidRPr="00282038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Получение диплома участника в </w:t>
            </w:r>
            <w:proofErr w:type="gramStart"/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печатном</w:t>
            </w:r>
            <w:proofErr w:type="gramEnd"/>
          </w:p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виде</w:t>
            </w:r>
            <w:proofErr w:type="gramEnd"/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с учетом почтовых расходов</w:t>
            </w:r>
          </w:p>
        </w:tc>
        <w:tc>
          <w:tcPr>
            <w:tcW w:w="1869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+200 руб./экз. к взносу за участие</w:t>
            </w:r>
          </w:p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54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+1100</w:t>
            </w:r>
          </w:p>
        </w:tc>
        <w:tc>
          <w:tcPr>
            <w:tcW w:w="168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+8000</w:t>
            </w:r>
          </w:p>
        </w:tc>
        <w:tc>
          <w:tcPr>
            <w:tcW w:w="1556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1310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282038" w:rsidRPr="00282038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Включить работу в электронный сборник</w:t>
            </w:r>
          </w:p>
        </w:tc>
        <w:tc>
          <w:tcPr>
            <w:tcW w:w="1869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400 руб.</w:t>
            </w:r>
          </w:p>
        </w:tc>
        <w:tc>
          <w:tcPr>
            <w:tcW w:w="1354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2200</w:t>
            </w:r>
          </w:p>
        </w:tc>
        <w:tc>
          <w:tcPr>
            <w:tcW w:w="168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16000</w:t>
            </w:r>
          </w:p>
        </w:tc>
        <w:tc>
          <w:tcPr>
            <w:tcW w:w="1556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172</w:t>
            </w:r>
          </w:p>
        </w:tc>
        <w:tc>
          <w:tcPr>
            <w:tcW w:w="1310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282038" w:rsidRPr="00282038" w:rsidTr="005107C2">
        <w:trPr>
          <w:jc w:val="center"/>
        </w:trPr>
        <w:tc>
          <w:tcPr>
            <w:tcW w:w="226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Печатный сборник</w:t>
            </w:r>
          </w:p>
        </w:tc>
        <w:tc>
          <w:tcPr>
            <w:tcW w:w="1869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900</w:t>
            </w:r>
          </w:p>
        </w:tc>
        <w:tc>
          <w:tcPr>
            <w:tcW w:w="1354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4950</w:t>
            </w:r>
          </w:p>
        </w:tc>
        <w:tc>
          <w:tcPr>
            <w:tcW w:w="1681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36000</w:t>
            </w:r>
          </w:p>
        </w:tc>
        <w:tc>
          <w:tcPr>
            <w:tcW w:w="1556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387</w:t>
            </w:r>
          </w:p>
        </w:tc>
        <w:tc>
          <w:tcPr>
            <w:tcW w:w="1310" w:type="dxa"/>
            <w:shd w:val="clear" w:color="auto" w:fill="auto"/>
          </w:tcPr>
          <w:p w:rsidR="00282038" w:rsidRPr="00282038" w:rsidRDefault="00282038" w:rsidP="00282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282038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27</w:t>
            </w:r>
          </w:p>
        </w:tc>
      </w:tr>
    </w:tbl>
    <w:p w:rsidR="00C877CC" w:rsidRPr="00282038" w:rsidRDefault="00C877C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C877CC" w:rsidRDefault="001654B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Итоги конкурса будут подведены 2</w:t>
      </w:r>
      <w:r w:rsidR="00E7735A" w:rsidRPr="00282038">
        <w:rPr>
          <w:rFonts w:ascii="Times New Roman" w:hAnsi="Times New Roman"/>
          <w:b/>
          <w:bCs/>
          <w:sz w:val="24"/>
          <w:szCs w:val="24"/>
          <w:lang w:val="ru-RU"/>
        </w:rPr>
        <w:t>0 января</w:t>
      </w:r>
      <w:r w:rsidR="00282038">
        <w:rPr>
          <w:rFonts w:ascii="Times New Roman" w:hAnsi="Times New Roman"/>
          <w:b/>
          <w:bCs/>
          <w:sz w:val="24"/>
          <w:szCs w:val="24"/>
          <w:lang w:val="ru-RU"/>
        </w:rPr>
        <w:t xml:space="preserve"> 2018</w:t>
      </w:r>
      <w:r w:rsidR="00E7735A" w:rsidRPr="00282038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 и размещены на сайте.</w:t>
      </w:r>
    </w:p>
    <w:p w:rsidR="001654B6" w:rsidRDefault="001654B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654B6" w:rsidRPr="001654B6" w:rsidRDefault="001654B6" w:rsidP="00165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54B6" w:rsidRPr="001654B6" w:rsidRDefault="001654B6" w:rsidP="001654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1654B6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 за одного автора + 100 рублей,  46 гривен, 540 тенге, 4300 </w:t>
      </w:r>
      <w:proofErr w:type="spellStart"/>
      <w:r w:rsidRPr="001654B6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1654B6">
        <w:rPr>
          <w:rFonts w:ascii="Times New Roman" w:hAnsi="Times New Roman"/>
          <w:sz w:val="20"/>
          <w:szCs w:val="20"/>
          <w:lang w:val="ru-RU" w:eastAsia="ru-RU"/>
        </w:rPr>
        <w:t>, 3 бел</w:t>
      </w:r>
      <w:proofErr w:type="gramStart"/>
      <w:r w:rsidRPr="001654B6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1654B6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1654B6">
        <w:rPr>
          <w:rFonts w:ascii="Times New Roman" w:hAnsi="Times New Roman"/>
          <w:sz w:val="20"/>
          <w:szCs w:val="20"/>
          <w:lang w:val="ru-RU" w:eastAsia="ru-RU"/>
        </w:rPr>
        <w:t>уб.  за каждого следующего автора.</w:t>
      </w:r>
    </w:p>
    <w:p w:rsidR="001654B6" w:rsidRPr="001654B6" w:rsidRDefault="001654B6" w:rsidP="001654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1654B6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 составит: 150 рублей, 810тенге, 69 гривен, 6250 </w:t>
      </w:r>
      <w:proofErr w:type="spellStart"/>
      <w:r w:rsidRPr="001654B6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, 4,5 бел. руб.  за одну работу, от 8  работ  </w:t>
      </w:r>
      <w:proofErr w:type="spellStart"/>
      <w:r w:rsidRPr="001654B6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 составит: 100 рублей, 46 гривны, 546  тенге, 4300 </w:t>
      </w:r>
      <w:proofErr w:type="spellStart"/>
      <w:r w:rsidRPr="001654B6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1654B6">
        <w:rPr>
          <w:rFonts w:ascii="Times New Roman" w:hAnsi="Times New Roman"/>
          <w:sz w:val="20"/>
          <w:szCs w:val="20"/>
          <w:lang w:val="ru-RU" w:eastAsia="ru-RU"/>
        </w:rPr>
        <w:t>, 3 бел. руб</w:t>
      </w:r>
      <w:proofErr w:type="gramStart"/>
      <w:r w:rsidRPr="001654B6">
        <w:rPr>
          <w:rFonts w:ascii="Times New Roman" w:hAnsi="Times New Roman"/>
          <w:sz w:val="20"/>
          <w:szCs w:val="20"/>
          <w:lang w:val="ru-RU" w:eastAsia="ru-RU"/>
        </w:rPr>
        <w:t xml:space="preserve">.. </w:t>
      </w:r>
      <w:proofErr w:type="gramEnd"/>
    </w:p>
    <w:p w:rsidR="001654B6" w:rsidRPr="001654B6" w:rsidRDefault="001654B6" w:rsidP="0016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1654B6" w:rsidRPr="001654B6" w:rsidRDefault="001654B6" w:rsidP="00165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1654B6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АКЦИЯ!!! Если Вы приглашаете к участию в конкурсах трех коллег, то Ваше участие бесплатное!!!</w:t>
      </w:r>
    </w:p>
    <w:p w:rsidR="001654B6" w:rsidRPr="00282038" w:rsidRDefault="001654B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Организационный взнос может быть оплачен следующими способами:</w:t>
      </w:r>
    </w:p>
    <w:p w:rsidR="00C877CC" w:rsidRPr="00282038" w:rsidRDefault="00747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75" style="position:absolute;margin-left:19.1pt;margin-top:15.6pt;width:378.7pt;height:79.5pt;z-index:-251658240;mso-position-horizontal-relative:text;mso-position-vertical-relative:text" o:allowincell="f">
            <v:imagedata r:id="rId10" o:title=""/>
          </v:shape>
        </w:pic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780"/>
      </w:tblGrid>
      <w:tr w:rsidR="00C877CC" w:rsidRPr="00282038">
        <w:trPr>
          <w:trHeight w:val="302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C877CC" w:rsidRPr="00282038">
        <w:trPr>
          <w:trHeight w:val="26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41001614708948</w:t>
            </w:r>
          </w:p>
        </w:tc>
      </w:tr>
      <w:tr w:rsidR="00C877CC" w:rsidRPr="00282038">
        <w:trPr>
          <w:trHeight w:val="267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410012624564830</w:t>
            </w:r>
          </w:p>
        </w:tc>
      </w:tr>
      <w:tr w:rsidR="00C877CC" w:rsidRPr="00282038">
        <w:trPr>
          <w:trHeight w:val="268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Visa </w:t>
            </w:r>
            <w:proofErr w:type="spellStart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+79672130757</w:t>
            </w:r>
          </w:p>
        </w:tc>
      </w:tr>
      <w:tr w:rsidR="00C877CC" w:rsidRPr="00282038" w:rsidTr="006D22C1">
        <w:trPr>
          <w:trHeight w:val="266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Paypal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82038">
              <w:rPr>
                <w:rFonts w:ascii="Times New Roman" w:hAnsi="Times New Roman"/>
                <w:b/>
                <w:bCs/>
                <w:sz w:val="24"/>
                <w:szCs w:val="24"/>
              </w:rPr>
              <w:t>4276 3800 4883 8820</w:t>
            </w:r>
          </w:p>
        </w:tc>
      </w:tr>
      <w:tr w:rsidR="006D22C1" w:rsidRPr="00282038" w:rsidTr="006D22C1">
        <w:trPr>
          <w:trHeight w:val="2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2C1" w:rsidRPr="006D22C1" w:rsidRDefault="006D22C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Карта Сбербанка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2C1" w:rsidRPr="00282038" w:rsidRDefault="006D22C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2C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4276 3800 7268 6285</w:t>
            </w:r>
          </w:p>
        </w:tc>
      </w:tr>
    </w:tbl>
    <w:p w:rsidR="00C877CC" w:rsidRPr="00282038" w:rsidRDefault="00C877C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sz w:val="24"/>
          <w:szCs w:val="24"/>
          <w:lang w:val="ru-RU"/>
        </w:rPr>
        <w:t>Для платежей из-за границы: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877CC" w:rsidRPr="00282038">
          <w:pgSz w:w="11900" w:h="16838"/>
          <w:pgMar w:top="1092" w:right="700" w:bottom="794" w:left="1320" w:header="720" w:footer="720" w:gutter="0"/>
          <w:cols w:space="720" w:equalWidth="0">
            <w:col w:w="9880"/>
          </w:cols>
          <w:noEndnote/>
        </w:sectPr>
      </w:pP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60" w:right="5840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282038">
        <w:rPr>
          <w:rFonts w:ascii="Times New Roman" w:hAnsi="Times New Roman"/>
          <w:sz w:val="24"/>
          <w:szCs w:val="24"/>
        </w:rPr>
        <w:lastRenderedPageBreak/>
        <w:t>IBAN: CZ6827000000001002100915 SWIFT: BACX CZ PP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60" w:right="1560"/>
        <w:rPr>
          <w:rFonts w:ascii="Times New Roman" w:hAnsi="Times New Roman"/>
          <w:sz w:val="24"/>
          <w:szCs w:val="24"/>
        </w:rPr>
      </w:pPr>
      <w:proofErr w:type="spellStart"/>
      <w:r w:rsidRPr="00282038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банка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2038">
        <w:rPr>
          <w:rFonts w:ascii="Times New Roman" w:hAnsi="Times New Roman"/>
          <w:sz w:val="24"/>
          <w:szCs w:val="24"/>
        </w:rPr>
        <w:t>UniCredit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Bank Czech Republic and Slovakia, </w:t>
      </w:r>
      <w:proofErr w:type="spellStart"/>
      <w:proofErr w:type="gramStart"/>
      <w:r w:rsidRPr="00282038">
        <w:rPr>
          <w:rFonts w:ascii="Times New Roman" w:hAnsi="Times New Roman"/>
          <w:sz w:val="24"/>
          <w:szCs w:val="24"/>
        </w:rPr>
        <w:t>a.s</w:t>
      </w:r>
      <w:proofErr w:type="spellEnd"/>
      <w:proofErr w:type="gramEnd"/>
      <w:r w:rsidRPr="002820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203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адрес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банка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2038">
        <w:rPr>
          <w:rFonts w:ascii="Times New Roman" w:hAnsi="Times New Roman"/>
          <w:sz w:val="24"/>
          <w:szCs w:val="24"/>
        </w:rPr>
        <w:t>Želetavská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1525/1, Praha 4, 140 92, Czech Republic. </w:t>
      </w:r>
      <w:proofErr w:type="spellStart"/>
      <w:r w:rsidRPr="00282038">
        <w:rPr>
          <w:rFonts w:ascii="Times New Roman" w:hAnsi="Times New Roman"/>
          <w:sz w:val="24"/>
          <w:szCs w:val="24"/>
        </w:rPr>
        <w:t>Владелец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счета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: Broker's First Company </w:t>
      </w:r>
      <w:proofErr w:type="spellStart"/>
      <w:r w:rsidRPr="00282038">
        <w:rPr>
          <w:rFonts w:ascii="Times New Roman" w:hAnsi="Times New Roman"/>
          <w:sz w:val="24"/>
          <w:szCs w:val="24"/>
        </w:rPr>
        <w:t>s.r.o</w:t>
      </w:r>
      <w:proofErr w:type="spellEnd"/>
      <w:r w:rsidRPr="00282038">
        <w:rPr>
          <w:rFonts w:ascii="Times New Roman" w:hAnsi="Times New Roman"/>
          <w:sz w:val="24"/>
          <w:szCs w:val="24"/>
        </w:rPr>
        <w:t>.</w:t>
      </w: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proofErr w:type="spellStart"/>
      <w:r w:rsidRPr="0028203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адрес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владельца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счета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: Praha 3, V </w:t>
      </w:r>
      <w:proofErr w:type="spellStart"/>
      <w:r w:rsidRPr="00282038">
        <w:rPr>
          <w:rFonts w:ascii="Times New Roman" w:hAnsi="Times New Roman"/>
          <w:sz w:val="24"/>
          <w:szCs w:val="24"/>
        </w:rPr>
        <w:t>Zahradkach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2854/9, 13000, Czech Republic.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E7735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60" w:right="322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sz w:val="24"/>
          <w:szCs w:val="24"/>
          <w:lang w:val="ru-RU"/>
        </w:rPr>
        <w:t>Комментарий к платежу: Ваша фамилия, имя, дата рождения Валюта счета: Чешская крона (</w:t>
      </w:r>
      <w:r w:rsidRPr="00282038">
        <w:rPr>
          <w:rFonts w:ascii="Times New Roman" w:hAnsi="Times New Roman"/>
          <w:sz w:val="24"/>
          <w:szCs w:val="24"/>
        </w:rPr>
        <w:t>CZK</w:t>
      </w:r>
      <w:r w:rsidRPr="00282038">
        <w:rPr>
          <w:rFonts w:ascii="Times New Roman" w:hAnsi="Times New Roman"/>
          <w:sz w:val="24"/>
          <w:szCs w:val="24"/>
          <w:lang w:val="ru-RU"/>
        </w:rPr>
        <w:t>)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38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Заявка на участие в конкурсе (название конкурса)</w:t>
      </w: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 w:rsidRPr="0028203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28203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на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282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03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282038">
        <w:rPr>
          <w:rFonts w:ascii="Times New Roman" w:hAnsi="Times New Roman"/>
          <w:sz w:val="24"/>
          <w:szCs w:val="24"/>
        </w:rPr>
        <w:t>)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400"/>
      </w:tblGrid>
      <w:tr w:rsidR="00C877CC" w:rsidRPr="00747540">
        <w:trPr>
          <w:trHeight w:val="34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038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747540">
        <w:trPr>
          <w:trHeight w:val="25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282038">
        <w:trPr>
          <w:trHeight w:val="2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учебы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CC" w:rsidRPr="00747540">
        <w:trPr>
          <w:trHeight w:val="233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82038">
              <w:rPr>
                <w:rFonts w:ascii="Times New Roman" w:hAnsi="Times New Roman"/>
                <w:sz w:val="24"/>
                <w:szCs w:val="24"/>
                <w:lang w:val="ru-RU"/>
              </w:rPr>
              <w:t>Место учебы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747540">
        <w:trPr>
          <w:trHeight w:val="321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заведения, адрес, телефон, </w:t>
            </w:r>
            <w:r w:rsidRPr="00282038">
              <w:rPr>
                <w:rFonts w:ascii="Times New Roman" w:hAnsi="Times New Roman"/>
                <w:sz w:val="24"/>
                <w:szCs w:val="24"/>
              </w:rPr>
              <w:t>e</w:t>
            </w:r>
            <w:r w:rsidRPr="002820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82038">
              <w:rPr>
                <w:rFonts w:ascii="Times New Roman" w:hAnsi="Times New Roman"/>
                <w:sz w:val="24"/>
                <w:szCs w:val="24"/>
              </w:rPr>
              <w:t>mail</w:t>
            </w:r>
            <w:r w:rsidRPr="0028203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747540">
        <w:trPr>
          <w:trHeight w:val="3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747540">
        <w:trPr>
          <w:trHeight w:val="320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03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747540">
        <w:trPr>
          <w:trHeight w:val="8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747540">
        <w:trPr>
          <w:trHeight w:val="26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038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автора для писем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282038">
        <w:trPr>
          <w:trHeight w:val="2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CC" w:rsidRPr="00747540">
        <w:trPr>
          <w:trHeight w:val="225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038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Необходимо ли включить работу в </w:t>
            </w:r>
            <w:proofErr w:type="gramStart"/>
            <w:r w:rsidRPr="00282038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электронный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282038">
        <w:trPr>
          <w:trHeight w:val="30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038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proofErr w:type="gramEnd"/>
            <w:r w:rsidRPr="002820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877CC" w:rsidRPr="00747540">
        <w:trPr>
          <w:trHeight w:val="488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82038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282038">
        <w:trPr>
          <w:trHeight w:val="32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spellEnd"/>
            <w:r w:rsidRPr="002820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CC" w:rsidRPr="00747540">
        <w:trPr>
          <w:trHeight w:val="321"/>
        </w:trPr>
        <w:tc>
          <w:tcPr>
            <w:tcW w:w="5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2038">
              <w:rPr>
                <w:rFonts w:ascii="Times New Roman" w:hAnsi="Times New Roman"/>
                <w:sz w:val="24"/>
                <w:szCs w:val="24"/>
                <w:lang w:val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747540">
        <w:trPr>
          <w:trHeight w:val="2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7CC" w:rsidRPr="00282038">
        <w:trPr>
          <w:trHeight w:val="7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7CC" w:rsidRPr="00282038" w:rsidRDefault="00C8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7CC" w:rsidRPr="00282038" w:rsidRDefault="00E7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038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Приложение</w:t>
            </w:r>
            <w:proofErr w:type="spellEnd"/>
            <w:r w:rsidRPr="00282038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2</w:t>
            </w:r>
          </w:p>
        </w:tc>
      </w:tr>
    </w:tbl>
    <w:p w:rsidR="00C877CC" w:rsidRPr="00282038" w:rsidRDefault="00C877C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/>
          <w:sz w:val="24"/>
          <w:szCs w:val="24"/>
        </w:rPr>
      </w:pPr>
      <w:proofErr w:type="spellStart"/>
      <w:r w:rsidRPr="00282038">
        <w:rPr>
          <w:rFonts w:ascii="Times New Roman" w:hAnsi="Times New Roman"/>
          <w:b/>
          <w:bCs/>
          <w:sz w:val="24"/>
          <w:szCs w:val="24"/>
        </w:rPr>
        <w:t>Оформление</w:t>
      </w:r>
      <w:proofErr w:type="spellEnd"/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2038">
        <w:rPr>
          <w:rFonts w:ascii="Times New Roman" w:hAnsi="Times New Roman"/>
          <w:b/>
          <w:bCs/>
          <w:sz w:val="24"/>
          <w:szCs w:val="24"/>
        </w:rPr>
        <w:t>эссе</w:t>
      </w:r>
      <w:proofErr w:type="spellEnd"/>
      <w:proofErr w:type="gramEnd"/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Российское образование в Монголии как одно из стратегических направлений России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Текст.......................................................................................................................................................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</w:t>
      </w: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C877CC" w:rsidRPr="00282038" w:rsidRDefault="00E7735A" w:rsidP="00282038">
      <w:pPr>
        <w:widowControl w:val="0"/>
        <w:overflowPunct w:val="0"/>
        <w:autoSpaceDE w:val="0"/>
        <w:autoSpaceDN w:val="0"/>
        <w:adjustRightInd w:val="0"/>
        <w:spacing w:after="0" w:line="359" w:lineRule="auto"/>
        <w:ind w:hanging="2554"/>
        <w:jc w:val="right"/>
        <w:rPr>
          <w:rFonts w:ascii="Times New Roman" w:hAnsi="Times New Roman"/>
          <w:sz w:val="24"/>
          <w:szCs w:val="24"/>
          <w:lang w:val="ru-RU"/>
        </w:rPr>
      </w:pPr>
      <w:r w:rsidRPr="0028203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Сидоров Иван, ученик 10</w:t>
      </w:r>
      <w:proofErr w:type="gramStart"/>
      <w:r w:rsidRPr="0028203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В</w:t>
      </w:r>
      <w:proofErr w:type="gramEnd"/>
      <w:r w:rsidRPr="0028203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класса г. Курск</w:t>
      </w:r>
    </w:p>
    <w:p w:rsidR="00C877CC" w:rsidRPr="00282038" w:rsidRDefault="00C877CC" w:rsidP="002820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C877CC" w:rsidRPr="00282038">
          <w:pgSz w:w="11900" w:h="16838"/>
          <w:pgMar w:top="1093" w:right="700" w:bottom="1440" w:left="1440" w:header="720" w:footer="720" w:gutter="0"/>
          <w:cols w:space="720" w:equalWidth="0">
            <w:col w:w="9760"/>
          </w:cols>
          <w:noEndnote/>
        </w:sectPr>
      </w:pPr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877CC" w:rsidRPr="00282038">
          <w:pgSz w:w="11900" w:h="16838"/>
          <w:pgMar w:top="1440" w:right="11900" w:bottom="1440" w:left="0" w:header="720" w:footer="720" w:gutter="0"/>
          <w:cols w:space="720"/>
          <w:noEndnote/>
        </w:sectPr>
      </w:pPr>
      <w:bookmarkStart w:id="4" w:name="page7"/>
      <w:bookmarkEnd w:id="4"/>
    </w:p>
    <w:p w:rsidR="00C877CC" w:rsidRPr="00282038" w:rsidRDefault="00C8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</w:p>
    <w:sectPr w:rsidR="00C877CC" w:rsidRPr="00282038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AE0732"/>
    <w:multiLevelType w:val="hybridMultilevel"/>
    <w:tmpl w:val="55A07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A2704"/>
    <w:multiLevelType w:val="hybridMultilevel"/>
    <w:tmpl w:val="C7F6BC62"/>
    <w:lvl w:ilvl="0" w:tplc="F9D638BA">
      <w:numFmt w:val="bullet"/>
      <w:lvlText w:val=""/>
      <w:lvlJc w:val="left"/>
      <w:pPr>
        <w:ind w:left="1101" w:hanging="360"/>
      </w:pPr>
      <w:rPr>
        <w:rFonts w:ascii="Symbol" w:eastAsia="Times New Roman" w:hAnsi="Symbol" w:cs="Times New Roman" w:hint="default"/>
        <w:color w:val="0C0C0C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>
    <w:nsid w:val="7B745F04"/>
    <w:multiLevelType w:val="hybridMultilevel"/>
    <w:tmpl w:val="E82A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35A"/>
    <w:rsid w:val="001654B6"/>
    <w:rsid w:val="00282038"/>
    <w:rsid w:val="006D22C1"/>
    <w:rsid w:val="00747540"/>
    <w:rsid w:val="00C877CC"/>
    <w:rsid w:val="00E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esnaa77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5F4DEECC</Template>
  <TotalTime>12</TotalTime>
  <Pages>6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Иванова Марина Геннадьевна</cp:lastModifiedBy>
  <cp:revision>7</cp:revision>
  <dcterms:created xsi:type="dcterms:W3CDTF">2017-11-18T09:09:00Z</dcterms:created>
  <dcterms:modified xsi:type="dcterms:W3CDTF">2017-12-20T03:23:00Z</dcterms:modified>
</cp:coreProperties>
</file>