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E1" w:rsidRDefault="004333E1" w:rsidP="004333E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C6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заявки </w:t>
      </w:r>
      <w:r w:rsidRPr="00FC65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участия в предметных олимпиадах АФ </w:t>
      </w:r>
      <w:proofErr w:type="spellStart"/>
      <w:r w:rsidRPr="00FC65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СПбГУП</w:t>
      </w:r>
      <w:proofErr w:type="spellEnd"/>
    </w:p>
    <w:p w:rsidR="004333E1" w:rsidRPr="00A51F29" w:rsidRDefault="004333E1" w:rsidP="004333E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49"/>
        <w:gridCol w:w="4916"/>
      </w:tblGrid>
      <w:tr w:rsidR="004333E1" w:rsidRPr="004333E1" w:rsidTr="00F8195D">
        <w:tc>
          <w:tcPr>
            <w:tcW w:w="566" w:type="dxa"/>
            <w:shd w:val="clear" w:color="auto" w:fill="auto"/>
          </w:tcPr>
          <w:p w:rsidR="004333E1" w:rsidRPr="004333E1" w:rsidRDefault="004333E1" w:rsidP="00F8195D">
            <w:pPr>
              <w:tabs>
                <w:tab w:val="left" w:pos="330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333E1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4333E1" w:rsidRPr="004333E1" w:rsidRDefault="004333E1" w:rsidP="00F8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333E1">
              <w:rPr>
                <w:rFonts w:ascii="Times New Roman" w:hAnsi="Times New Roman" w:cs="Times New Roman"/>
                <w:sz w:val="28"/>
                <w:szCs w:val="24"/>
              </w:rPr>
              <w:t>Фамилия, имя, отчество участника</w:t>
            </w:r>
          </w:p>
          <w:p w:rsidR="004333E1" w:rsidRPr="004333E1" w:rsidRDefault="004333E1" w:rsidP="00F8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333E1">
              <w:rPr>
                <w:rFonts w:ascii="Times New Roman" w:hAnsi="Times New Roman" w:cs="Times New Roman"/>
                <w:sz w:val="28"/>
                <w:szCs w:val="24"/>
              </w:rPr>
              <w:t xml:space="preserve"> (полностью)</w:t>
            </w:r>
          </w:p>
        </w:tc>
        <w:tc>
          <w:tcPr>
            <w:tcW w:w="4916" w:type="dxa"/>
            <w:shd w:val="clear" w:color="auto" w:fill="auto"/>
          </w:tcPr>
          <w:p w:rsidR="004333E1" w:rsidRPr="004333E1" w:rsidRDefault="004333E1" w:rsidP="00F8195D">
            <w:pPr>
              <w:tabs>
                <w:tab w:val="left" w:pos="3304"/>
              </w:tabs>
              <w:rPr>
                <w:b/>
                <w:sz w:val="28"/>
                <w:szCs w:val="24"/>
              </w:rPr>
            </w:pPr>
          </w:p>
        </w:tc>
      </w:tr>
      <w:tr w:rsidR="004333E1" w:rsidRPr="004333E1" w:rsidTr="00F8195D">
        <w:tc>
          <w:tcPr>
            <w:tcW w:w="566" w:type="dxa"/>
            <w:shd w:val="clear" w:color="auto" w:fill="auto"/>
          </w:tcPr>
          <w:p w:rsidR="004333E1" w:rsidRPr="004333E1" w:rsidRDefault="004333E1" w:rsidP="00F8195D">
            <w:pPr>
              <w:tabs>
                <w:tab w:val="left" w:pos="330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333E1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4333E1" w:rsidRPr="004333E1" w:rsidRDefault="004333E1" w:rsidP="00F819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33E1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в рамках АФ </w:t>
            </w:r>
            <w:proofErr w:type="spellStart"/>
            <w:r w:rsidRPr="004333E1">
              <w:rPr>
                <w:rFonts w:ascii="Times New Roman" w:hAnsi="Times New Roman" w:cs="Times New Roman"/>
                <w:sz w:val="28"/>
                <w:szCs w:val="24"/>
              </w:rPr>
              <w:t>СПбГУП</w:t>
            </w:r>
            <w:proofErr w:type="spellEnd"/>
            <w:r w:rsidRPr="004333E1">
              <w:rPr>
                <w:rFonts w:ascii="Times New Roman" w:hAnsi="Times New Roman" w:cs="Times New Roman"/>
                <w:sz w:val="28"/>
                <w:szCs w:val="24"/>
              </w:rPr>
              <w:t xml:space="preserve"> (выбрать нужное): </w:t>
            </w:r>
          </w:p>
          <w:p w:rsidR="004333E1" w:rsidRPr="004333E1" w:rsidRDefault="004333E1" w:rsidP="00F8195D">
            <w:pPr>
              <w:pStyle w:val="a3"/>
              <w:numPr>
                <w:ilvl w:val="0"/>
                <w:numId w:val="1"/>
              </w:numPr>
              <w:rPr>
                <w:i/>
                <w:sz w:val="28"/>
                <w:szCs w:val="24"/>
              </w:rPr>
            </w:pPr>
            <w:r w:rsidRPr="004333E1">
              <w:rPr>
                <w:i/>
                <w:sz w:val="28"/>
                <w:szCs w:val="24"/>
              </w:rPr>
              <w:t>«Социально-культурная деятельность»</w:t>
            </w:r>
          </w:p>
          <w:p w:rsidR="004333E1" w:rsidRPr="004333E1" w:rsidRDefault="004333E1" w:rsidP="00F8195D">
            <w:pPr>
              <w:pStyle w:val="a3"/>
              <w:numPr>
                <w:ilvl w:val="0"/>
                <w:numId w:val="1"/>
              </w:numPr>
              <w:rPr>
                <w:i/>
                <w:sz w:val="28"/>
                <w:szCs w:val="24"/>
              </w:rPr>
            </w:pPr>
            <w:r w:rsidRPr="004333E1">
              <w:rPr>
                <w:i/>
                <w:sz w:val="28"/>
                <w:szCs w:val="24"/>
              </w:rPr>
              <w:t>«Юриспруденция»</w:t>
            </w:r>
          </w:p>
          <w:p w:rsidR="004333E1" w:rsidRPr="004333E1" w:rsidRDefault="004333E1" w:rsidP="00F8195D">
            <w:pPr>
              <w:pStyle w:val="a3"/>
              <w:numPr>
                <w:ilvl w:val="0"/>
                <w:numId w:val="1"/>
              </w:numPr>
              <w:rPr>
                <w:i/>
                <w:sz w:val="28"/>
                <w:szCs w:val="24"/>
              </w:rPr>
            </w:pPr>
            <w:r w:rsidRPr="004333E1">
              <w:rPr>
                <w:i/>
                <w:sz w:val="28"/>
                <w:szCs w:val="24"/>
              </w:rPr>
              <w:t>«Психо</w:t>
            </w:r>
            <w:bookmarkStart w:id="0" w:name="_GoBack"/>
            <w:bookmarkEnd w:id="0"/>
            <w:r w:rsidRPr="004333E1">
              <w:rPr>
                <w:i/>
                <w:sz w:val="28"/>
                <w:szCs w:val="24"/>
              </w:rPr>
              <w:t>логия»</w:t>
            </w:r>
          </w:p>
          <w:p w:rsidR="004333E1" w:rsidRPr="004333E1" w:rsidRDefault="004333E1" w:rsidP="00F8195D">
            <w:pPr>
              <w:pStyle w:val="a3"/>
              <w:numPr>
                <w:ilvl w:val="0"/>
                <w:numId w:val="1"/>
              </w:numPr>
              <w:rPr>
                <w:i/>
                <w:sz w:val="28"/>
                <w:szCs w:val="24"/>
              </w:rPr>
            </w:pPr>
            <w:r w:rsidRPr="004333E1">
              <w:rPr>
                <w:i/>
                <w:sz w:val="28"/>
                <w:szCs w:val="24"/>
              </w:rPr>
              <w:t xml:space="preserve">«Прикладная информатика»  </w:t>
            </w:r>
          </w:p>
          <w:p w:rsidR="004333E1" w:rsidRPr="004333E1" w:rsidRDefault="004333E1" w:rsidP="00F8195D">
            <w:pPr>
              <w:pStyle w:val="a3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4333E1">
              <w:rPr>
                <w:i/>
                <w:sz w:val="28"/>
                <w:szCs w:val="24"/>
              </w:rPr>
              <w:t>«Экономика»</w:t>
            </w:r>
          </w:p>
        </w:tc>
        <w:tc>
          <w:tcPr>
            <w:tcW w:w="4916" w:type="dxa"/>
            <w:shd w:val="clear" w:color="auto" w:fill="auto"/>
          </w:tcPr>
          <w:p w:rsidR="004333E1" w:rsidRPr="004333E1" w:rsidRDefault="004333E1" w:rsidP="00F8195D">
            <w:pPr>
              <w:tabs>
                <w:tab w:val="left" w:pos="3304"/>
              </w:tabs>
              <w:rPr>
                <w:b/>
                <w:sz w:val="28"/>
                <w:szCs w:val="24"/>
              </w:rPr>
            </w:pPr>
          </w:p>
        </w:tc>
      </w:tr>
      <w:tr w:rsidR="004333E1" w:rsidRPr="004333E1" w:rsidTr="00F8195D">
        <w:tc>
          <w:tcPr>
            <w:tcW w:w="566" w:type="dxa"/>
            <w:shd w:val="clear" w:color="auto" w:fill="auto"/>
          </w:tcPr>
          <w:p w:rsidR="004333E1" w:rsidRPr="004333E1" w:rsidRDefault="004333E1" w:rsidP="00F8195D">
            <w:pPr>
              <w:tabs>
                <w:tab w:val="left" w:pos="330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333E1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4333E1" w:rsidRPr="004333E1" w:rsidRDefault="004333E1" w:rsidP="00F8195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333E1">
              <w:rPr>
                <w:rFonts w:ascii="Times New Roman" w:hAnsi="Times New Roman" w:cs="Times New Roman"/>
                <w:sz w:val="28"/>
                <w:szCs w:val="24"/>
              </w:rPr>
              <w:t>Олимпиадный предмет</w:t>
            </w:r>
          </w:p>
          <w:p w:rsidR="004333E1" w:rsidRPr="004333E1" w:rsidRDefault="004333E1" w:rsidP="00F8195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333E1">
              <w:rPr>
                <w:rFonts w:ascii="Times New Roman" w:hAnsi="Times New Roman" w:cs="Times New Roman"/>
                <w:sz w:val="28"/>
                <w:szCs w:val="24"/>
              </w:rPr>
              <w:t>(выбрать нужное):</w:t>
            </w:r>
          </w:p>
          <w:p w:rsidR="004333E1" w:rsidRPr="004333E1" w:rsidRDefault="004333E1" w:rsidP="00F8195D">
            <w:pPr>
              <w:pStyle w:val="a3"/>
              <w:numPr>
                <w:ilvl w:val="0"/>
                <w:numId w:val="2"/>
              </w:numPr>
              <w:rPr>
                <w:i/>
                <w:sz w:val="28"/>
                <w:szCs w:val="24"/>
              </w:rPr>
            </w:pPr>
            <w:r w:rsidRPr="004333E1">
              <w:rPr>
                <w:i/>
                <w:sz w:val="28"/>
                <w:szCs w:val="24"/>
              </w:rPr>
              <w:t>Сочинение</w:t>
            </w:r>
          </w:p>
          <w:p w:rsidR="004333E1" w:rsidRPr="004333E1" w:rsidRDefault="004333E1" w:rsidP="00F8195D">
            <w:pPr>
              <w:pStyle w:val="a3"/>
              <w:numPr>
                <w:ilvl w:val="0"/>
                <w:numId w:val="2"/>
              </w:numPr>
              <w:rPr>
                <w:i/>
                <w:sz w:val="28"/>
                <w:szCs w:val="24"/>
              </w:rPr>
            </w:pPr>
            <w:r w:rsidRPr="004333E1">
              <w:rPr>
                <w:i/>
                <w:sz w:val="28"/>
                <w:szCs w:val="24"/>
              </w:rPr>
              <w:t>Обществознание</w:t>
            </w:r>
          </w:p>
          <w:p w:rsidR="004333E1" w:rsidRPr="004333E1" w:rsidRDefault="004333E1" w:rsidP="00F8195D">
            <w:pPr>
              <w:pStyle w:val="a3"/>
              <w:numPr>
                <w:ilvl w:val="0"/>
                <w:numId w:val="2"/>
              </w:numPr>
              <w:rPr>
                <w:i/>
                <w:sz w:val="28"/>
                <w:szCs w:val="24"/>
              </w:rPr>
            </w:pPr>
            <w:r w:rsidRPr="004333E1">
              <w:rPr>
                <w:i/>
                <w:sz w:val="28"/>
                <w:szCs w:val="24"/>
              </w:rPr>
              <w:t>Биология</w:t>
            </w:r>
          </w:p>
          <w:p w:rsidR="004333E1" w:rsidRPr="004333E1" w:rsidRDefault="004333E1" w:rsidP="00F8195D">
            <w:pPr>
              <w:pStyle w:val="a3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4333E1">
              <w:rPr>
                <w:i/>
                <w:sz w:val="28"/>
                <w:szCs w:val="24"/>
              </w:rPr>
              <w:t>Математика</w:t>
            </w:r>
          </w:p>
        </w:tc>
        <w:tc>
          <w:tcPr>
            <w:tcW w:w="4916" w:type="dxa"/>
            <w:shd w:val="clear" w:color="auto" w:fill="auto"/>
          </w:tcPr>
          <w:p w:rsidR="004333E1" w:rsidRPr="004333E1" w:rsidRDefault="004333E1" w:rsidP="00F8195D">
            <w:pPr>
              <w:tabs>
                <w:tab w:val="left" w:pos="3304"/>
              </w:tabs>
              <w:rPr>
                <w:b/>
                <w:sz w:val="28"/>
                <w:szCs w:val="24"/>
              </w:rPr>
            </w:pPr>
          </w:p>
        </w:tc>
      </w:tr>
      <w:tr w:rsidR="004333E1" w:rsidRPr="004333E1" w:rsidTr="00F8195D">
        <w:trPr>
          <w:trHeight w:val="334"/>
        </w:trPr>
        <w:tc>
          <w:tcPr>
            <w:tcW w:w="566" w:type="dxa"/>
            <w:shd w:val="clear" w:color="auto" w:fill="auto"/>
          </w:tcPr>
          <w:p w:rsidR="004333E1" w:rsidRPr="004333E1" w:rsidRDefault="004333E1" w:rsidP="00F8195D">
            <w:pPr>
              <w:tabs>
                <w:tab w:val="left" w:pos="330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333E1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4549" w:type="dxa"/>
            <w:shd w:val="clear" w:color="auto" w:fill="auto"/>
          </w:tcPr>
          <w:p w:rsidR="004333E1" w:rsidRPr="004333E1" w:rsidRDefault="004333E1" w:rsidP="00F8195D">
            <w:pPr>
              <w:tabs>
                <w:tab w:val="left" w:pos="330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333E1">
              <w:rPr>
                <w:rFonts w:ascii="Times New Roman" w:hAnsi="Times New Roman" w:cs="Times New Roman"/>
                <w:sz w:val="28"/>
                <w:szCs w:val="24"/>
              </w:rPr>
              <w:t>Область, город</w:t>
            </w:r>
          </w:p>
        </w:tc>
        <w:tc>
          <w:tcPr>
            <w:tcW w:w="4916" w:type="dxa"/>
            <w:shd w:val="clear" w:color="auto" w:fill="auto"/>
          </w:tcPr>
          <w:p w:rsidR="004333E1" w:rsidRPr="004333E1" w:rsidRDefault="004333E1" w:rsidP="00F8195D">
            <w:pPr>
              <w:tabs>
                <w:tab w:val="left" w:pos="3304"/>
              </w:tabs>
              <w:rPr>
                <w:b/>
                <w:sz w:val="28"/>
                <w:szCs w:val="24"/>
                <w:lang w:val="en-US"/>
              </w:rPr>
            </w:pPr>
          </w:p>
        </w:tc>
      </w:tr>
      <w:tr w:rsidR="004333E1" w:rsidRPr="004333E1" w:rsidTr="00F8195D">
        <w:trPr>
          <w:trHeight w:val="286"/>
        </w:trPr>
        <w:tc>
          <w:tcPr>
            <w:tcW w:w="566" w:type="dxa"/>
            <w:shd w:val="clear" w:color="auto" w:fill="auto"/>
          </w:tcPr>
          <w:p w:rsidR="004333E1" w:rsidRPr="004333E1" w:rsidRDefault="004333E1" w:rsidP="00F8195D">
            <w:pPr>
              <w:tabs>
                <w:tab w:val="left" w:pos="330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333E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  <w:r w:rsidRPr="004333E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549" w:type="dxa"/>
            <w:shd w:val="clear" w:color="auto" w:fill="auto"/>
          </w:tcPr>
          <w:p w:rsidR="004333E1" w:rsidRPr="004333E1" w:rsidRDefault="004333E1" w:rsidP="00F8195D">
            <w:pPr>
              <w:tabs>
                <w:tab w:val="left" w:pos="330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333E1">
              <w:rPr>
                <w:rFonts w:ascii="Times New Roman" w:hAnsi="Times New Roman" w:cs="Times New Roman"/>
                <w:sz w:val="28"/>
                <w:szCs w:val="24"/>
              </w:rPr>
              <w:t xml:space="preserve">Школа, </w:t>
            </w:r>
            <w:proofErr w:type="spellStart"/>
            <w:r w:rsidRPr="004333E1">
              <w:rPr>
                <w:rFonts w:ascii="Times New Roman" w:hAnsi="Times New Roman" w:cs="Times New Roman"/>
                <w:sz w:val="28"/>
                <w:szCs w:val="24"/>
              </w:rPr>
              <w:t>коллежд</w:t>
            </w:r>
            <w:proofErr w:type="spellEnd"/>
          </w:p>
        </w:tc>
        <w:tc>
          <w:tcPr>
            <w:tcW w:w="4916" w:type="dxa"/>
            <w:shd w:val="clear" w:color="auto" w:fill="auto"/>
          </w:tcPr>
          <w:p w:rsidR="004333E1" w:rsidRPr="004333E1" w:rsidRDefault="004333E1" w:rsidP="00F8195D">
            <w:pPr>
              <w:tabs>
                <w:tab w:val="left" w:pos="3304"/>
              </w:tabs>
              <w:rPr>
                <w:b/>
                <w:sz w:val="28"/>
                <w:szCs w:val="24"/>
                <w:lang w:val="en-US"/>
              </w:rPr>
            </w:pPr>
          </w:p>
        </w:tc>
      </w:tr>
      <w:tr w:rsidR="004333E1" w:rsidRPr="004333E1" w:rsidTr="00F8195D">
        <w:tc>
          <w:tcPr>
            <w:tcW w:w="566" w:type="dxa"/>
            <w:shd w:val="clear" w:color="auto" w:fill="auto"/>
          </w:tcPr>
          <w:p w:rsidR="004333E1" w:rsidRPr="004333E1" w:rsidRDefault="004333E1" w:rsidP="00F8195D">
            <w:pPr>
              <w:tabs>
                <w:tab w:val="left" w:pos="330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333E1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4549" w:type="dxa"/>
            <w:shd w:val="clear" w:color="auto" w:fill="auto"/>
          </w:tcPr>
          <w:p w:rsidR="004333E1" w:rsidRPr="004333E1" w:rsidRDefault="004333E1" w:rsidP="00F8195D">
            <w:pPr>
              <w:tabs>
                <w:tab w:val="left" w:pos="330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333E1"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4916" w:type="dxa"/>
            <w:shd w:val="clear" w:color="auto" w:fill="auto"/>
          </w:tcPr>
          <w:p w:rsidR="004333E1" w:rsidRPr="004333E1" w:rsidRDefault="004333E1" w:rsidP="00F8195D">
            <w:pPr>
              <w:tabs>
                <w:tab w:val="left" w:pos="3304"/>
              </w:tabs>
              <w:rPr>
                <w:b/>
                <w:sz w:val="28"/>
                <w:szCs w:val="24"/>
                <w:lang w:val="en-US"/>
              </w:rPr>
            </w:pPr>
          </w:p>
        </w:tc>
      </w:tr>
      <w:tr w:rsidR="004333E1" w:rsidRPr="004333E1" w:rsidTr="00F8195D">
        <w:tc>
          <w:tcPr>
            <w:tcW w:w="566" w:type="dxa"/>
            <w:shd w:val="clear" w:color="auto" w:fill="auto"/>
          </w:tcPr>
          <w:p w:rsidR="004333E1" w:rsidRPr="004333E1" w:rsidRDefault="004333E1" w:rsidP="00F8195D">
            <w:pPr>
              <w:tabs>
                <w:tab w:val="left" w:pos="330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333E1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4549" w:type="dxa"/>
            <w:shd w:val="clear" w:color="auto" w:fill="auto"/>
          </w:tcPr>
          <w:p w:rsidR="004333E1" w:rsidRPr="004333E1" w:rsidRDefault="004333E1" w:rsidP="00F8195D">
            <w:pPr>
              <w:tabs>
                <w:tab w:val="left" w:pos="330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333E1">
              <w:rPr>
                <w:rFonts w:ascii="Times New Roman" w:hAnsi="Times New Roman" w:cs="Times New Roman"/>
                <w:sz w:val="28"/>
                <w:szCs w:val="24"/>
              </w:rPr>
              <w:t>Домашний адрес</w:t>
            </w:r>
          </w:p>
        </w:tc>
        <w:tc>
          <w:tcPr>
            <w:tcW w:w="4916" w:type="dxa"/>
            <w:shd w:val="clear" w:color="auto" w:fill="auto"/>
          </w:tcPr>
          <w:p w:rsidR="004333E1" w:rsidRPr="004333E1" w:rsidRDefault="004333E1" w:rsidP="00F8195D">
            <w:pPr>
              <w:tabs>
                <w:tab w:val="left" w:pos="3304"/>
              </w:tabs>
              <w:rPr>
                <w:b/>
                <w:sz w:val="28"/>
                <w:szCs w:val="24"/>
                <w:lang w:val="en-US"/>
              </w:rPr>
            </w:pPr>
          </w:p>
        </w:tc>
      </w:tr>
      <w:tr w:rsidR="004333E1" w:rsidRPr="004333E1" w:rsidTr="00F8195D">
        <w:tc>
          <w:tcPr>
            <w:tcW w:w="566" w:type="dxa"/>
            <w:shd w:val="clear" w:color="auto" w:fill="auto"/>
          </w:tcPr>
          <w:p w:rsidR="004333E1" w:rsidRPr="004333E1" w:rsidRDefault="004333E1" w:rsidP="00F8195D">
            <w:pPr>
              <w:tabs>
                <w:tab w:val="left" w:pos="330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333E1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4549" w:type="dxa"/>
            <w:shd w:val="clear" w:color="auto" w:fill="auto"/>
          </w:tcPr>
          <w:p w:rsidR="004333E1" w:rsidRPr="004333E1" w:rsidRDefault="004333E1" w:rsidP="00F8195D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333E1">
              <w:rPr>
                <w:rFonts w:ascii="Times New Roman" w:hAnsi="Times New Roman" w:cs="Times New Roman"/>
                <w:sz w:val="28"/>
                <w:szCs w:val="24"/>
              </w:rPr>
              <w:t>Ф.И.О. родителей (полностью)</w:t>
            </w:r>
          </w:p>
        </w:tc>
        <w:tc>
          <w:tcPr>
            <w:tcW w:w="4916" w:type="dxa"/>
            <w:shd w:val="clear" w:color="auto" w:fill="auto"/>
          </w:tcPr>
          <w:p w:rsidR="004333E1" w:rsidRPr="004333E1" w:rsidRDefault="004333E1" w:rsidP="00F8195D">
            <w:pPr>
              <w:tabs>
                <w:tab w:val="left" w:pos="3304"/>
              </w:tabs>
              <w:rPr>
                <w:b/>
                <w:sz w:val="28"/>
                <w:szCs w:val="24"/>
              </w:rPr>
            </w:pPr>
          </w:p>
        </w:tc>
      </w:tr>
      <w:tr w:rsidR="004333E1" w:rsidRPr="004333E1" w:rsidTr="00F8195D">
        <w:tc>
          <w:tcPr>
            <w:tcW w:w="566" w:type="dxa"/>
            <w:shd w:val="clear" w:color="auto" w:fill="auto"/>
          </w:tcPr>
          <w:p w:rsidR="004333E1" w:rsidRPr="004333E1" w:rsidRDefault="004333E1" w:rsidP="00F8195D">
            <w:pPr>
              <w:tabs>
                <w:tab w:val="left" w:pos="330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333E1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4549" w:type="dxa"/>
            <w:shd w:val="clear" w:color="auto" w:fill="auto"/>
          </w:tcPr>
          <w:p w:rsidR="004333E1" w:rsidRPr="004333E1" w:rsidRDefault="004333E1" w:rsidP="00F8195D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333E1">
              <w:rPr>
                <w:rFonts w:ascii="Times New Roman" w:hAnsi="Times New Roman" w:cs="Times New Roman"/>
                <w:sz w:val="28"/>
                <w:szCs w:val="24"/>
              </w:rPr>
              <w:t>Контактный телефон участника</w:t>
            </w:r>
          </w:p>
        </w:tc>
        <w:tc>
          <w:tcPr>
            <w:tcW w:w="4916" w:type="dxa"/>
            <w:shd w:val="clear" w:color="auto" w:fill="auto"/>
          </w:tcPr>
          <w:p w:rsidR="004333E1" w:rsidRPr="004333E1" w:rsidRDefault="004333E1" w:rsidP="00F8195D">
            <w:pPr>
              <w:tabs>
                <w:tab w:val="left" w:pos="3304"/>
              </w:tabs>
              <w:rPr>
                <w:b/>
                <w:sz w:val="28"/>
                <w:szCs w:val="24"/>
              </w:rPr>
            </w:pPr>
          </w:p>
        </w:tc>
      </w:tr>
      <w:tr w:rsidR="004333E1" w:rsidRPr="004333E1" w:rsidTr="00F8195D">
        <w:tc>
          <w:tcPr>
            <w:tcW w:w="566" w:type="dxa"/>
            <w:shd w:val="clear" w:color="auto" w:fill="auto"/>
          </w:tcPr>
          <w:p w:rsidR="004333E1" w:rsidRPr="004333E1" w:rsidRDefault="004333E1" w:rsidP="00F8195D">
            <w:pPr>
              <w:tabs>
                <w:tab w:val="left" w:pos="330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333E1"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4549" w:type="dxa"/>
            <w:shd w:val="clear" w:color="auto" w:fill="auto"/>
          </w:tcPr>
          <w:p w:rsidR="004333E1" w:rsidRPr="004333E1" w:rsidRDefault="004333E1" w:rsidP="00F8195D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333E1">
              <w:rPr>
                <w:rFonts w:ascii="Times New Roman" w:hAnsi="Times New Roman" w:cs="Times New Roman"/>
                <w:sz w:val="28"/>
                <w:szCs w:val="24"/>
              </w:rPr>
              <w:t>Контактные телефоны родителей</w:t>
            </w:r>
          </w:p>
        </w:tc>
        <w:tc>
          <w:tcPr>
            <w:tcW w:w="4916" w:type="dxa"/>
            <w:shd w:val="clear" w:color="auto" w:fill="auto"/>
          </w:tcPr>
          <w:p w:rsidR="004333E1" w:rsidRPr="004333E1" w:rsidRDefault="004333E1" w:rsidP="00F8195D">
            <w:pPr>
              <w:tabs>
                <w:tab w:val="left" w:pos="3304"/>
              </w:tabs>
              <w:rPr>
                <w:b/>
                <w:sz w:val="28"/>
                <w:szCs w:val="24"/>
              </w:rPr>
            </w:pPr>
          </w:p>
        </w:tc>
      </w:tr>
      <w:tr w:rsidR="004333E1" w:rsidRPr="004333E1" w:rsidTr="00F8195D">
        <w:tc>
          <w:tcPr>
            <w:tcW w:w="566" w:type="dxa"/>
            <w:shd w:val="clear" w:color="auto" w:fill="auto"/>
          </w:tcPr>
          <w:p w:rsidR="004333E1" w:rsidRPr="004333E1" w:rsidRDefault="004333E1" w:rsidP="00F8195D">
            <w:pPr>
              <w:tabs>
                <w:tab w:val="left" w:pos="330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333E1"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4549" w:type="dxa"/>
            <w:shd w:val="clear" w:color="auto" w:fill="auto"/>
          </w:tcPr>
          <w:p w:rsidR="004333E1" w:rsidRPr="004333E1" w:rsidRDefault="004333E1" w:rsidP="00F8195D">
            <w:pPr>
              <w:tabs>
                <w:tab w:val="left" w:pos="330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333E1">
              <w:rPr>
                <w:rFonts w:ascii="Times New Roman" w:hAnsi="Times New Roman" w:cs="Times New Roman"/>
                <w:sz w:val="28"/>
                <w:szCs w:val="24"/>
              </w:rPr>
              <w:t>E-</w:t>
            </w:r>
            <w:proofErr w:type="spellStart"/>
            <w:r w:rsidRPr="004333E1">
              <w:rPr>
                <w:rFonts w:ascii="Times New Roman" w:hAnsi="Times New Roman" w:cs="Times New Roman"/>
                <w:sz w:val="28"/>
                <w:szCs w:val="24"/>
              </w:rPr>
              <w:t>mail</w:t>
            </w:r>
            <w:proofErr w:type="spellEnd"/>
            <w:r w:rsidRPr="004333E1">
              <w:rPr>
                <w:rFonts w:ascii="Times New Roman" w:hAnsi="Times New Roman" w:cs="Times New Roman"/>
                <w:sz w:val="28"/>
                <w:szCs w:val="24"/>
              </w:rPr>
              <w:t xml:space="preserve"> участника</w:t>
            </w:r>
          </w:p>
        </w:tc>
        <w:tc>
          <w:tcPr>
            <w:tcW w:w="4916" w:type="dxa"/>
            <w:shd w:val="clear" w:color="auto" w:fill="auto"/>
          </w:tcPr>
          <w:p w:rsidR="004333E1" w:rsidRPr="004333E1" w:rsidRDefault="004333E1" w:rsidP="00F8195D">
            <w:pPr>
              <w:tabs>
                <w:tab w:val="left" w:pos="3304"/>
              </w:tabs>
              <w:rPr>
                <w:b/>
                <w:sz w:val="28"/>
                <w:szCs w:val="24"/>
              </w:rPr>
            </w:pPr>
          </w:p>
        </w:tc>
      </w:tr>
      <w:tr w:rsidR="004333E1" w:rsidRPr="004333E1" w:rsidTr="00F8195D">
        <w:trPr>
          <w:trHeight w:val="1561"/>
        </w:trPr>
        <w:tc>
          <w:tcPr>
            <w:tcW w:w="566" w:type="dxa"/>
            <w:shd w:val="clear" w:color="auto" w:fill="auto"/>
          </w:tcPr>
          <w:p w:rsidR="004333E1" w:rsidRPr="004333E1" w:rsidRDefault="004333E1" w:rsidP="00F8195D">
            <w:pPr>
              <w:tabs>
                <w:tab w:val="left" w:pos="330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333E1"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</w:p>
        </w:tc>
        <w:tc>
          <w:tcPr>
            <w:tcW w:w="4549" w:type="dxa"/>
            <w:shd w:val="clear" w:color="auto" w:fill="auto"/>
          </w:tcPr>
          <w:p w:rsidR="004333E1" w:rsidRPr="004333E1" w:rsidRDefault="004333E1" w:rsidP="00F8195D">
            <w:pPr>
              <w:tabs>
                <w:tab w:val="left" w:pos="330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333E1">
              <w:rPr>
                <w:rFonts w:ascii="Times New Roman" w:hAnsi="Times New Roman" w:cs="Times New Roman"/>
                <w:sz w:val="28"/>
                <w:szCs w:val="24"/>
              </w:rPr>
              <w:t>Примечание:</w:t>
            </w:r>
          </w:p>
        </w:tc>
        <w:tc>
          <w:tcPr>
            <w:tcW w:w="4916" w:type="dxa"/>
            <w:shd w:val="clear" w:color="auto" w:fill="auto"/>
          </w:tcPr>
          <w:p w:rsidR="004333E1" w:rsidRPr="004333E1" w:rsidRDefault="004333E1" w:rsidP="00F8195D">
            <w:pPr>
              <w:tabs>
                <w:tab w:val="left" w:pos="3304"/>
              </w:tabs>
              <w:rPr>
                <w:b/>
                <w:sz w:val="28"/>
                <w:szCs w:val="24"/>
              </w:rPr>
            </w:pPr>
          </w:p>
        </w:tc>
      </w:tr>
    </w:tbl>
    <w:p w:rsidR="004333E1" w:rsidRPr="004333E1" w:rsidRDefault="004333E1" w:rsidP="004333E1">
      <w:pPr>
        <w:rPr>
          <w:sz w:val="24"/>
        </w:rPr>
      </w:pPr>
    </w:p>
    <w:p w:rsidR="00F607F0" w:rsidRDefault="00F607F0"/>
    <w:sectPr w:rsidR="00F607F0" w:rsidSect="000847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233C"/>
    <w:multiLevelType w:val="hybridMultilevel"/>
    <w:tmpl w:val="C1F2E310"/>
    <w:lvl w:ilvl="0" w:tplc="FCE46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666F"/>
    <w:multiLevelType w:val="hybridMultilevel"/>
    <w:tmpl w:val="EE527A72"/>
    <w:lvl w:ilvl="0" w:tplc="FCE46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37"/>
    <w:rsid w:val="00001A37"/>
    <w:rsid w:val="004333E1"/>
    <w:rsid w:val="00F6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B93F0-403C-43B3-B552-094EAFD5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3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3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549B7306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Слиняева Анна Юрьевна</dc:creator>
  <cp:keywords/>
  <dc:description/>
  <cp:lastModifiedBy>Слиняева Анна Юрьевна</cp:lastModifiedBy>
  <cp:revision>2</cp:revision>
  <dcterms:created xsi:type="dcterms:W3CDTF">2017-10-27T10:50:00Z</dcterms:created>
  <dcterms:modified xsi:type="dcterms:W3CDTF">2017-10-27T10:51:00Z</dcterms:modified>
</cp:coreProperties>
</file>